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47679" w14:textId="77777777" w:rsidR="00903937" w:rsidRPr="00D053ED" w:rsidRDefault="00FE4159" w:rsidP="002C5C55">
      <w:pPr>
        <w:pStyle w:val="Blueoutline"/>
        <w:ind w:left="720" w:firstLine="0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3751E6" wp14:editId="164DCC1C">
                <wp:simplePos x="0" y="0"/>
                <wp:positionH relativeFrom="column">
                  <wp:posOffset>-923925</wp:posOffset>
                </wp:positionH>
                <wp:positionV relativeFrom="page">
                  <wp:posOffset>-9525</wp:posOffset>
                </wp:positionV>
                <wp:extent cx="1550670" cy="10058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005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7708" id="Rectangle 2" o:spid="_x0000_s1026" style="position:absolute;margin-left:-72.75pt;margin-top:-.75pt;width:122.1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" fillcolor="#4f81bd [3204]" stroked="f">
                <v:fill color2="white [3212]" angle="90" focus="100%" type="gradient"/>
                <w10:wrap anchory="page"/>
              </v:rect>
            </w:pict>
          </mc:Fallback>
        </mc:AlternateContent>
      </w:r>
      <w:r w:rsidR="002C5C55">
        <w:rPr>
          <w:noProof/>
          <w:sz w:val="96"/>
          <w:szCs w:val="96"/>
        </w:rPr>
        <w:drawing>
          <wp:inline distT="0" distB="0" distL="0" distR="0" wp14:anchorId="419C02B2" wp14:editId="19204D2B">
            <wp:extent cx="1308949" cy="771525"/>
            <wp:effectExtent l="19050" t="0" r="5501" b="0"/>
            <wp:docPr id="1" name="Picture 0" descr="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94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3ED">
        <w:rPr>
          <w:sz w:val="96"/>
          <w:szCs w:val="96"/>
        </w:rPr>
        <w:t xml:space="preserve">         </w:t>
      </w:r>
      <w:r w:rsidR="00903937" w:rsidRPr="00D053ED">
        <w:rPr>
          <w:sz w:val="96"/>
          <w:szCs w:val="96"/>
        </w:rPr>
        <w:t>Memo</w:t>
      </w:r>
      <w:r w:rsidR="00D053ED" w:rsidRPr="00D053ED">
        <w:rPr>
          <w:sz w:val="96"/>
          <w:szCs w:val="96"/>
        </w:rPr>
        <w:t>randum</w:t>
      </w:r>
    </w:p>
    <w:p w14:paraId="6291BD9F" w14:textId="77777777" w:rsidR="00903937" w:rsidRDefault="00903937" w:rsidP="00903937">
      <w:r>
        <w:rPr>
          <w:b/>
        </w:rPr>
        <w:t>From:</w:t>
      </w:r>
      <w:r w:rsidR="00D053ED">
        <w:tab/>
      </w:r>
      <w:r w:rsidR="00D053ED">
        <w:tab/>
      </w:r>
      <w:r w:rsidR="007224CA">
        <w:t>D</w:t>
      </w:r>
      <w:r w:rsidR="00D053ED">
        <w:t>an</w:t>
      </w:r>
      <w:r w:rsidR="00AD3CC4">
        <w:t>iel</w:t>
      </w:r>
      <w:r w:rsidR="00D053ED">
        <w:t xml:space="preserve"> Kelly</w:t>
      </w:r>
      <w:r w:rsidR="00553DE5">
        <w:t>, CEO</w:t>
      </w:r>
    </w:p>
    <w:p w14:paraId="0C246969" w14:textId="77777777" w:rsidR="00A50A55" w:rsidRDefault="00903937" w:rsidP="002F0A60">
      <w:pPr>
        <w:rPr>
          <w:noProof/>
        </w:rPr>
      </w:pPr>
      <w:r w:rsidRPr="00903937">
        <w:rPr>
          <w:b/>
        </w:rPr>
        <w:t>Date:</w:t>
      </w:r>
      <w:r w:rsidR="00D053ED">
        <w:t xml:space="preserve"> </w:t>
      </w:r>
      <w:r w:rsidR="00D053ED">
        <w:tab/>
      </w:r>
      <w:r w:rsidR="00C0668D">
        <w:tab/>
      </w:r>
      <w:r w:rsidR="00117AAC">
        <w:fldChar w:fldCharType="begin"/>
      </w:r>
      <w:r w:rsidR="00117AAC">
        <w:instrText xml:space="preserve"> DATE \@ "MMMM d, yyyy" </w:instrText>
      </w:r>
      <w:r w:rsidR="00117AAC">
        <w:fldChar w:fldCharType="separate"/>
      </w:r>
      <w:r w:rsidR="00B50ED7">
        <w:rPr>
          <w:noProof/>
        </w:rPr>
        <w:t>October 7, 2020</w:t>
      </w:r>
      <w:r w:rsidR="00117AAC">
        <w:fldChar w:fldCharType="end"/>
      </w:r>
    </w:p>
    <w:p w14:paraId="6BECA327" w14:textId="77777777" w:rsidR="005D12AF" w:rsidRDefault="00903937" w:rsidP="00903937">
      <w:r w:rsidRPr="00903937">
        <w:rPr>
          <w:b/>
        </w:rPr>
        <w:t>Re:</w:t>
      </w:r>
      <w:r w:rsidR="00A7329E">
        <w:rPr>
          <w:b/>
        </w:rPr>
        <w:tab/>
      </w:r>
      <w:r>
        <w:tab/>
      </w:r>
      <w:r w:rsidR="006B43D9">
        <w:t>Chief Financial Officer</w:t>
      </w:r>
      <w:r w:rsidR="00F83BD4">
        <w:t xml:space="preserve"> </w:t>
      </w:r>
    </w:p>
    <w:p w14:paraId="703C1057" w14:textId="77777777" w:rsidR="00903937" w:rsidRDefault="00903937" w:rsidP="00903937">
      <w:pPr>
        <w:rPr>
          <w:b/>
        </w:rPr>
      </w:pPr>
      <w:r w:rsidRPr="00903937">
        <w:rPr>
          <w:b/>
        </w:rPr>
        <w:t>Message:</w:t>
      </w:r>
    </w:p>
    <w:p w14:paraId="4B4BDF81" w14:textId="77777777" w:rsidR="00F83BD4" w:rsidRDefault="00F83BD4" w:rsidP="00903937">
      <w:pPr>
        <w:rPr>
          <w:b/>
        </w:rPr>
      </w:pPr>
      <w:r>
        <w:rPr>
          <w:b/>
        </w:rPr>
        <w:t xml:space="preserve">A challenging and rewarding career opportunity for an </w:t>
      </w:r>
      <w:r w:rsidR="006B43D9">
        <w:rPr>
          <w:b/>
        </w:rPr>
        <w:t xml:space="preserve">Chief Financial Officer </w:t>
      </w:r>
      <w:r>
        <w:rPr>
          <w:b/>
        </w:rPr>
        <w:t>is currently available at the McKenzie County Healthcare Systems, Inc.</w:t>
      </w:r>
      <w:r w:rsidR="006B43D9">
        <w:rPr>
          <w:b/>
        </w:rPr>
        <w:t xml:space="preserve"> (MCHS) </w:t>
      </w:r>
      <w:r>
        <w:rPr>
          <w:b/>
        </w:rPr>
        <w:t xml:space="preserve"> The </w:t>
      </w:r>
      <w:r w:rsidR="006B43D9">
        <w:rPr>
          <w:b/>
        </w:rPr>
        <w:t xml:space="preserve">healthcare system is seeking a dynamic results driven individual, who is hands on. </w:t>
      </w:r>
    </w:p>
    <w:p w14:paraId="38CA221E" w14:textId="77777777" w:rsidR="00F83BD4" w:rsidRDefault="00F83BD4" w:rsidP="00903937">
      <w:pPr>
        <w:rPr>
          <w:b/>
        </w:rPr>
      </w:pPr>
      <w:r>
        <w:rPr>
          <w:b/>
        </w:rPr>
        <w:t xml:space="preserve">The healthcare system consists of a Critical Access Hospital, Skilled Nursing Facility, Basic Care Facility, Assisted Living, Wellness Center, Rural Health Clinic, Specialty Clinic, and the Urgent Care Clinic.  </w:t>
      </w:r>
      <w:r w:rsidR="006B43D9">
        <w:rPr>
          <w:b/>
        </w:rPr>
        <w:t>We are located in Watford City, North Dakota.</w:t>
      </w:r>
    </w:p>
    <w:p w14:paraId="3D8BB2F6" w14:textId="77777777" w:rsidR="00F83BD4" w:rsidRDefault="00F83BD4" w:rsidP="00903937">
      <w:pPr>
        <w:rPr>
          <w:b/>
        </w:rPr>
      </w:pPr>
      <w:r>
        <w:rPr>
          <w:b/>
        </w:rPr>
        <w:t xml:space="preserve">The McKenzie County Healthcare System, Inc. seeks someone who is collaborative, insightful and transformational.  The </w:t>
      </w:r>
      <w:r w:rsidR="006B43D9">
        <w:rPr>
          <w:b/>
        </w:rPr>
        <w:t xml:space="preserve">Chief Financial Officer </w:t>
      </w:r>
      <w:r>
        <w:rPr>
          <w:b/>
        </w:rPr>
        <w:t>will receive a completive salary and comprehensive benefits with a bonus potential.</w:t>
      </w:r>
      <w:r w:rsidR="00CA429E">
        <w:rPr>
          <w:b/>
        </w:rPr>
        <w:t xml:space="preserve"> A related </w:t>
      </w:r>
      <w:r w:rsidR="006B43D9">
        <w:rPr>
          <w:b/>
        </w:rPr>
        <w:t>Bachelor Degree is required and possession of a CPA is desired.  A demonstrated awareness of Critical Access Hospital finance and reimbursement is required.</w:t>
      </w:r>
    </w:p>
    <w:p w14:paraId="335D6DF2" w14:textId="5F27A6D5" w:rsidR="005A5CAD" w:rsidRDefault="00F83BD4" w:rsidP="00903937">
      <w:pPr>
        <w:rPr>
          <w:b/>
        </w:rPr>
      </w:pPr>
      <w:r>
        <w:rPr>
          <w:b/>
        </w:rPr>
        <w:t xml:space="preserve">A cover letter and resume should be directed to:  </w:t>
      </w:r>
      <w:r w:rsidR="006B43D9">
        <w:rPr>
          <w:b/>
        </w:rPr>
        <w:t>Director of Human Resources</w:t>
      </w:r>
      <w:r w:rsidR="00CA429E">
        <w:rPr>
          <w:b/>
        </w:rPr>
        <w:t>, 709 4</w:t>
      </w:r>
      <w:r w:rsidR="00CA429E" w:rsidRPr="00CA429E">
        <w:rPr>
          <w:b/>
          <w:vertAlign w:val="superscript"/>
        </w:rPr>
        <w:t>th</w:t>
      </w:r>
      <w:r w:rsidR="00CA429E">
        <w:rPr>
          <w:b/>
        </w:rPr>
        <w:t xml:space="preserve"> Avenue, </w:t>
      </w:r>
      <w:r w:rsidR="00B50ED7">
        <w:rPr>
          <w:b/>
        </w:rPr>
        <w:t>N.E.,</w:t>
      </w:r>
      <w:r w:rsidR="00CA429E">
        <w:rPr>
          <w:b/>
        </w:rPr>
        <w:t xml:space="preserve"> Watford City, North Dakota  58854</w:t>
      </w:r>
      <w:r>
        <w:rPr>
          <w:b/>
        </w:rPr>
        <w:t xml:space="preserve">.  </w:t>
      </w:r>
    </w:p>
    <w:p w14:paraId="224FA9F1" w14:textId="77777777" w:rsidR="009F5D90" w:rsidRDefault="009F5D90" w:rsidP="00903937">
      <w:pPr>
        <w:rPr>
          <w:b/>
        </w:rPr>
      </w:pPr>
    </w:p>
    <w:sectPr w:rsidR="009F5D90" w:rsidSect="00DD335D">
      <w:pgSz w:w="12240" w:h="15840"/>
      <w:pgMar w:top="900" w:right="81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CE164" w14:textId="77777777" w:rsidR="00321798" w:rsidRDefault="00321798" w:rsidP="00142C77">
      <w:pPr>
        <w:spacing w:after="0" w:line="240" w:lineRule="auto"/>
      </w:pPr>
      <w:r>
        <w:separator/>
      </w:r>
    </w:p>
  </w:endnote>
  <w:endnote w:type="continuationSeparator" w:id="0">
    <w:p w14:paraId="2C95F4C9" w14:textId="77777777" w:rsidR="00321798" w:rsidRDefault="00321798" w:rsidP="00142C77">
      <w:pPr>
        <w:spacing w:after="0" w:line="240" w:lineRule="auto"/>
      </w:pPr>
      <w:r>
        <w:continuationSeparator/>
      </w:r>
    </w:p>
  </w:endnote>
  <w:endnote w:type="continuationNotice" w:id="1">
    <w:p w14:paraId="1CB13EA6" w14:textId="77777777" w:rsidR="00321798" w:rsidRDefault="00321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156AE" w14:textId="77777777" w:rsidR="00321798" w:rsidRDefault="00321798" w:rsidP="00142C77">
      <w:pPr>
        <w:spacing w:after="0" w:line="240" w:lineRule="auto"/>
      </w:pPr>
      <w:r>
        <w:separator/>
      </w:r>
    </w:p>
  </w:footnote>
  <w:footnote w:type="continuationSeparator" w:id="0">
    <w:p w14:paraId="666B0C5F" w14:textId="77777777" w:rsidR="00321798" w:rsidRDefault="00321798" w:rsidP="00142C77">
      <w:pPr>
        <w:spacing w:after="0" w:line="240" w:lineRule="auto"/>
      </w:pPr>
      <w:r>
        <w:continuationSeparator/>
      </w:r>
    </w:p>
  </w:footnote>
  <w:footnote w:type="continuationNotice" w:id="1">
    <w:p w14:paraId="6419FEF2" w14:textId="77777777" w:rsidR="00321798" w:rsidRDefault="003217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399"/>
    <w:multiLevelType w:val="hybridMultilevel"/>
    <w:tmpl w:val="6D54B7E8"/>
    <w:lvl w:ilvl="0" w:tplc="D8CA6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96625"/>
    <w:multiLevelType w:val="hybridMultilevel"/>
    <w:tmpl w:val="BEF8B778"/>
    <w:lvl w:ilvl="0" w:tplc="4AAE8B3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113C9FF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324B"/>
    <w:multiLevelType w:val="hybridMultilevel"/>
    <w:tmpl w:val="E0F6BB98"/>
    <w:lvl w:ilvl="0" w:tplc="A20A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45841"/>
    <w:multiLevelType w:val="hybridMultilevel"/>
    <w:tmpl w:val="52C81AA8"/>
    <w:lvl w:ilvl="0" w:tplc="F86A7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4288A"/>
    <w:multiLevelType w:val="hybridMultilevel"/>
    <w:tmpl w:val="996441A2"/>
    <w:lvl w:ilvl="0" w:tplc="89726A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CF6811"/>
    <w:multiLevelType w:val="hybridMultilevel"/>
    <w:tmpl w:val="E1F03BCA"/>
    <w:lvl w:ilvl="0" w:tplc="2B4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A0B14"/>
    <w:multiLevelType w:val="hybridMultilevel"/>
    <w:tmpl w:val="5C6A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B609FB"/>
    <w:multiLevelType w:val="hybridMultilevel"/>
    <w:tmpl w:val="3E025A96"/>
    <w:lvl w:ilvl="0" w:tplc="745C6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05663"/>
    <w:multiLevelType w:val="hybridMultilevel"/>
    <w:tmpl w:val="C35070C0"/>
    <w:lvl w:ilvl="0" w:tplc="B890E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DD4A35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B2346"/>
    <w:multiLevelType w:val="hybridMultilevel"/>
    <w:tmpl w:val="9F1C6F3A"/>
    <w:lvl w:ilvl="0" w:tplc="24A67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3672B"/>
    <w:multiLevelType w:val="hybridMultilevel"/>
    <w:tmpl w:val="E440065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39EEC628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C0790F"/>
    <w:multiLevelType w:val="hybridMultilevel"/>
    <w:tmpl w:val="4718B53A"/>
    <w:lvl w:ilvl="0" w:tplc="0AF4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65E6A"/>
    <w:multiLevelType w:val="hybridMultilevel"/>
    <w:tmpl w:val="CCC2E6A8"/>
    <w:lvl w:ilvl="0" w:tplc="0E9A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AB1045"/>
    <w:multiLevelType w:val="hybridMultilevel"/>
    <w:tmpl w:val="B6DCA5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125281"/>
    <w:multiLevelType w:val="hybridMultilevel"/>
    <w:tmpl w:val="4DA2CA0C"/>
    <w:lvl w:ilvl="0" w:tplc="3678E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C6B17"/>
    <w:multiLevelType w:val="hybridMultilevel"/>
    <w:tmpl w:val="52DEA7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D7D43DE"/>
    <w:multiLevelType w:val="hybridMultilevel"/>
    <w:tmpl w:val="E4205B46"/>
    <w:lvl w:ilvl="0" w:tplc="81F89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D4E5A"/>
    <w:multiLevelType w:val="hybridMultilevel"/>
    <w:tmpl w:val="B0041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3515E"/>
    <w:multiLevelType w:val="hybridMultilevel"/>
    <w:tmpl w:val="CAD29224"/>
    <w:lvl w:ilvl="0" w:tplc="6E38B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A5FD9"/>
    <w:multiLevelType w:val="hybridMultilevel"/>
    <w:tmpl w:val="2FECE03E"/>
    <w:lvl w:ilvl="0" w:tplc="50066D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D90CCC"/>
    <w:multiLevelType w:val="hybridMultilevel"/>
    <w:tmpl w:val="2AE4E70C"/>
    <w:lvl w:ilvl="0" w:tplc="F926B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3A5037"/>
    <w:multiLevelType w:val="hybridMultilevel"/>
    <w:tmpl w:val="8A78827A"/>
    <w:lvl w:ilvl="0" w:tplc="788A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8478A"/>
    <w:multiLevelType w:val="hybridMultilevel"/>
    <w:tmpl w:val="6D54B7E8"/>
    <w:lvl w:ilvl="0" w:tplc="D8CA6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512539"/>
    <w:multiLevelType w:val="hybridMultilevel"/>
    <w:tmpl w:val="829C08B4"/>
    <w:lvl w:ilvl="0" w:tplc="11A66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554E98"/>
    <w:multiLevelType w:val="hybridMultilevel"/>
    <w:tmpl w:val="B004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A3776"/>
    <w:multiLevelType w:val="hybridMultilevel"/>
    <w:tmpl w:val="6D54B7E8"/>
    <w:lvl w:ilvl="0" w:tplc="D8CA6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647DC"/>
    <w:multiLevelType w:val="hybridMultilevel"/>
    <w:tmpl w:val="A35C966A"/>
    <w:lvl w:ilvl="0" w:tplc="5A0CE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1E5E36"/>
    <w:multiLevelType w:val="hybridMultilevel"/>
    <w:tmpl w:val="35CC4930"/>
    <w:lvl w:ilvl="0" w:tplc="02E432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093910"/>
    <w:multiLevelType w:val="hybridMultilevel"/>
    <w:tmpl w:val="09B83E24"/>
    <w:lvl w:ilvl="0" w:tplc="75BAC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9D578D"/>
    <w:multiLevelType w:val="hybridMultilevel"/>
    <w:tmpl w:val="64D266DC"/>
    <w:lvl w:ilvl="0" w:tplc="69382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C7166F"/>
    <w:multiLevelType w:val="hybridMultilevel"/>
    <w:tmpl w:val="EA44C062"/>
    <w:lvl w:ilvl="0" w:tplc="B85E7C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BA281B"/>
    <w:multiLevelType w:val="hybridMultilevel"/>
    <w:tmpl w:val="AA2A8648"/>
    <w:lvl w:ilvl="0" w:tplc="3126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904291"/>
    <w:multiLevelType w:val="hybridMultilevel"/>
    <w:tmpl w:val="B1160DC8"/>
    <w:lvl w:ilvl="0" w:tplc="022835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9"/>
  </w:num>
  <w:num w:numId="2">
    <w:abstractNumId w:val="11"/>
  </w:num>
  <w:num w:numId="3">
    <w:abstractNumId w:val="5"/>
  </w:num>
  <w:num w:numId="4">
    <w:abstractNumId w:val="18"/>
  </w:num>
  <w:num w:numId="5">
    <w:abstractNumId w:val="16"/>
  </w:num>
  <w:num w:numId="6">
    <w:abstractNumId w:val="31"/>
  </w:num>
  <w:num w:numId="7">
    <w:abstractNumId w:val="3"/>
  </w:num>
  <w:num w:numId="8">
    <w:abstractNumId w:val="15"/>
  </w:num>
  <w:num w:numId="9">
    <w:abstractNumId w:val="4"/>
  </w:num>
  <w:num w:numId="10">
    <w:abstractNumId w:val="2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</w:num>
  <w:num w:numId="15">
    <w:abstractNumId w:val="2"/>
  </w:num>
  <w:num w:numId="16">
    <w:abstractNumId w:val="10"/>
  </w:num>
  <w:num w:numId="17">
    <w:abstractNumId w:val="1"/>
  </w:num>
  <w:num w:numId="18">
    <w:abstractNumId w:val="6"/>
  </w:num>
  <w:num w:numId="19">
    <w:abstractNumId w:val="9"/>
  </w:num>
  <w:num w:numId="20">
    <w:abstractNumId w:val="13"/>
  </w:num>
  <w:num w:numId="21">
    <w:abstractNumId w:val="22"/>
  </w:num>
  <w:num w:numId="22">
    <w:abstractNumId w:val="14"/>
  </w:num>
  <w:num w:numId="23">
    <w:abstractNumId w:val="8"/>
  </w:num>
  <w:num w:numId="24">
    <w:abstractNumId w:val="24"/>
  </w:num>
  <w:num w:numId="25">
    <w:abstractNumId w:val="25"/>
  </w:num>
  <w:num w:numId="26">
    <w:abstractNumId w:val="0"/>
  </w:num>
  <w:num w:numId="27">
    <w:abstractNumId w:val="17"/>
  </w:num>
  <w:num w:numId="28">
    <w:abstractNumId w:val="12"/>
  </w:num>
  <w:num w:numId="29">
    <w:abstractNumId w:val="27"/>
  </w:num>
  <w:num w:numId="30">
    <w:abstractNumId w:val="30"/>
  </w:num>
  <w:num w:numId="31">
    <w:abstractNumId w:val="7"/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0NLMwAWJzIyChpKMUnFpcnJmfB1JgWAsAZp2tFiwAAAA="/>
    <w:docVar w:name="dgnword-docGUID" w:val="{CBA20E8F-4209-488F-8FE6-8BD8D1D1B30F}"/>
    <w:docVar w:name="dgnword-eventsink" w:val="97513144"/>
  </w:docVars>
  <w:rsids>
    <w:rsidRoot w:val="00D053ED"/>
    <w:rsid w:val="00007EB7"/>
    <w:rsid w:val="00011531"/>
    <w:rsid w:val="000168E9"/>
    <w:rsid w:val="00050212"/>
    <w:rsid w:val="0007091F"/>
    <w:rsid w:val="00071E98"/>
    <w:rsid w:val="0007588C"/>
    <w:rsid w:val="0007713B"/>
    <w:rsid w:val="0008675E"/>
    <w:rsid w:val="0009419C"/>
    <w:rsid w:val="000B23D8"/>
    <w:rsid w:val="000D069D"/>
    <w:rsid w:val="000E1035"/>
    <w:rsid w:val="000E32C4"/>
    <w:rsid w:val="000F1C27"/>
    <w:rsid w:val="000F47C1"/>
    <w:rsid w:val="000F6B38"/>
    <w:rsid w:val="00104490"/>
    <w:rsid w:val="00105C01"/>
    <w:rsid w:val="001078C6"/>
    <w:rsid w:val="00107951"/>
    <w:rsid w:val="00112820"/>
    <w:rsid w:val="001130D5"/>
    <w:rsid w:val="00116DAA"/>
    <w:rsid w:val="00117AAC"/>
    <w:rsid w:val="00124459"/>
    <w:rsid w:val="0013726F"/>
    <w:rsid w:val="00142C77"/>
    <w:rsid w:val="00163F81"/>
    <w:rsid w:val="00175B86"/>
    <w:rsid w:val="00180E1C"/>
    <w:rsid w:val="00184801"/>
    <w:rsid w:val="00194A08"/>
    <w:rsid w:val="001952DE"/>
    <w:rsid w:val="001B262F"/>
    <w:rsid w:val="001C42D4"/>
    <w:rsid w:val="001C65EC"/>
    <w:rsid w:val="001C78C7"/>
    <w:rsid w:val="001C795F"/>
    <w:rsid w:val="001D2D46"/>
    <w:rsid w:val="001E418F"/>
    <w:rsid w:val="001F3F90"/>
    <w:rsid w:val="00213D06"/>
    <w:rsid w:val="002234AE"/>
    <w:rsid w:val="00230747"/>
    <w:rsid w:val="00232ED0"/>
    <w:rsid w:val="00242DBA"/>
    <w:rsid w:val="0028508F"/>
    <w:rsid w:val="00286E1F"/>
    <w:rsid w:val="0029156D"/>
    <w:rsid w:val="002B0338"/>
    <w:rsid w:val="002B4372"/>
    <w:rsid w:val="002C01FC"/>
    <w:rsid w:val="002C303A"/>
    <w:rsid w:val="002C5C55"/>
    <w:rsid w:val="002D11DD"/>
    <w:rsid w:val="002E0E04"/>
    <w:rsid w:val="002F0A60"/>
    <w:rsid w:val="002F5461"/>
    <w:rsid w:val="002F54E7"/>
    <w:rsid w:val="00321798"/>
    <w:rsid w:val="003300CD"/>
    <w:rsid w:val="003306D1"/>
    <w:rsid w:val="00331D7B"/>
    <w:rsid w:val="00332CB7"/>
    <w:rsid w:val="00334C07"/>
    <w:rsid w:val="00337C95"/>
    <w:rsid w:val="00355197"/>
    <w:rsid w:val="00361185"/>
    <w:rsid w:val="0036178E"/>
    <w:rsid w:val="003812D0"/>
    <w:rsid w:val="003826A6"/>
    <w:rsid w:val="00383291"/>
    <w:rsid w:val="003A1C2F"/>
    <w:rsid w:val="003A5E19"/>
    <w:rsid w:val="003A6A63"/>
    <w:rsid w:val="003A6C7A"/>
    <w:rsid w:val="003A79E9"/>
    <w:rsid w:val="003B051D"/>
    <w:rsid w:val="003C136D"/>
    <w:rsid w:val="003C4A29"/>
    <w:rsid w:val="003C4B46"/>
    <w:rsid w:val="003D4C35"/>
    <w:rsid w:val="003D63A2"/>
    <w:rsid w:val="003E5168"/>
    <w:rsid w:val="003F22AB"/>
    <w:rsid w:val="003F589D"/>
    <w:rsid w:val="003F7DB5"/>
    <w:rsid w:val="0040557B"/>
    <w:rsid w:val="00406897"/>
    <w:rsid w:val="0041558C"/>
    <w:rsid w:val="00423965"/>
    <w:rsid w:val="00423AD1"/>
    <w:rsid w:val="00423C40"/>
    <w:rsid w:val="00424BCA"/>
    <w:rsid w:val="00434693"/>
    <w:rsid w:val="004360F0"/>
    <w:rsid w:val="00455505"/>
    <w:rsid w:val="00456194"/>
    <w:rsid w:val="00457BA5"/>
    <w:rsid w:val="004703BF"/>
    <w:rsid w:val="004730E4"/>
    <w:rsid w:val="00473391"/>
    <w:rsid w:val="004749E6"/>
    <w:rsid w:val="004A7B7F"/>
    <w:rsid w:val="004C059C"/>
    <w:rsid w:val="004C74B5"/>
    <w:rsid w:val="004E05B9"/>
    <w:rsid w:val="004E2C4F"/>
    <w:rsid w:val="004E4C2A"/>
    <w:rsid w:val="004F79D8"/>
    <w:rsid w:val="00516684"/>
    <w:rsid w:val="0051700D"/>
    <w:rsid w:val="005215F3"/>
    <w:rsid w:val="00524AE8"/>
    <w:rsid w:val="00535DFD"/>
    <w:rsid w:val="005418B2"/>
    <w:rsid w:val="00544944"/>
    <w:rsid w:val="00544E9F"/>
    <w:rsid w:val="00552B61"/>
    <w:rsid w:val="00553DE5"/>
    <w:rsid w:val="00570BF3"/>
    <w:rsid w:val="00575176"/>
    <w:rsid w:val="00587413"/>
    <w:rsid w:val="005A5CAD"/>
    <w:rsid w:val="005A6951"/>
    <w:rsid w:val="005C41D2"/>
    <w:rsid w:val="005D12AF"/>
    <w:rsid w:val="005D2DC7"/>
    <w:rsid w:val="005D3903"/>
    <w:rsid w:val="005D684C"/>
    <w:rsid w:val="0062239D"/>
    <w:rsid w:val="00622C46"/>
    <w:rsid w:val="00632EE1"/>
    <w:rsid w:val="006351C3"/>
    <w:rsid w:val="00637AEB"/>
    <w:rsid w:val="006410B8"/>
    <w:rsid w:val="00665C92"/>
    <w:rsid w:val="00684C91"/>
    <w:rsid w:val="0068795F"/>
    <w:rsid w:val="00690E32"/>
    <w:rsid w:val="00696AE5"/>
    <w:rsid w:val="00697514"/>
    <w:rsid w:val="006A62F9"/>
    <w:rsid w:val="006A6B4F"/>
    <w:rsid w:val="006B18FB"/>
    <w:rsid w:val="006B43D9"/>
    <w:rsid w:val="006C234A"/>
    <w:rsid w:val="006E118E"/>
    <w:rsid w:val="006F6FE0"/>
    <w:rsid w:val="0070096F"/>
    <w:rsid w:val="00702BE7"/>
    <w:rsid w:val="007101B4"/>
    <w:rsid w:val="00714F62"/>
    <w:rsid w:val="007175C4"/>
    <w:rsid w:val="007224CA"/>
    <w:rsid w:val="00722694"/>
    <w:rsid w:val="00727086"/>
    <w:rsid w:val="00731ED9"/>
    <w:rsid w:val="00740F71"/>
    <w:rsid w:val="00743922"/>
    <w:rsid w:val="00743D4A"/>
    <w:rsid w:val="00777EC5"/>
    <w:rsid w:val="00782E53"/>
    <w:rsid w:val="0079471E"/>
    <w:rsid w:val="00795131"/>
    <w:rsid w:val="00795E40"/>
    <w:rsid w:val="00796FE6"/>
    <w:rsid w:val="007B1F04"/>
    <w:rsid w:val="007B69C8"/>
    <w:rsid w:val="007C386F"/>
    <w:rsid w:val="007D4020"/>
    <w:rsid w:val="007E0D3D"/>
    <w:rsid w:val="007F310A"/>
    <w:rsid w:val="007F44AB"/>
    <w:rsid w:val="0080150C"/>
    <w:rsid w:val="00805DEA"/>
    <w:rsid w:val="00806616"/>
    <w:rsid w:val="00812442"/>
    <w:rsid w:val="00816E86"/>
    <w:rsid w:val="00820DB2"/>
    <w:rsid w:val="00823F11"/>
    <w:rsid w:val="008319A2"/>
    <w:rsid w:val="00847764"/>
    <w:rsid w:val="00847E97"/>
    <w:rsid w:val="0085128D"/>
    <w:rsid w:val="00851489"/>
    <w:rsid w:val="008641C7"/>
    <w:rsid w:val="00872FA5"/>
    <w:rsid w:val="0087437D"/>
    <w:rsid w:val="00876090"/>
    <w:rsid w:val="00877795"/>
    <w:rsid w:val="00877A51"/>
    <w:rsid w:val="008806E1"/>
    <w:rsid w:val="008867EA"/>
    <w:rsid w:val="00891D71"/>
    <w:rsid w:val="008B5BA2"/>
    <w:rsid w:val="008C6DA2"/>
    <w:rsid w:val="00903937"/>
    <w:rsid w:val="00915A2E"/>
    <w:rsid w:val="009279E5"/>
    <w:rsid w:val="009357E0"/>
    <w:rsid w:val="0093788E"/>
    <w:rsid w:val="00943357"/>
    <w:rsid w:val="00966178"/>
    <w:rsid w:val="009951E2"/>
    <w:rsid w:val="00997CF8"/>
    <w:rsid w:val="009A2872"/>
    <w:rsid w:val="009B5B9F"/>
    <w:rsid w:val="009B7DB6"/>
    <w:rsid w:val="009C0A9E"/>
    <w:rsid w:val="009D2E2D"/>
    <w:rsid w:val="009D6B17"/>
    <w:rsid w:val="009E28AE"/>
    <w:rsid w:val="009F42B3"/>
    <w:rsid w:val="009F5D90"/>
    <w:rsid w:val="00A11F01"/>
    <w:rsid w:val="00A227E5"/>
    <w:rsid w:val="00A22F63"/>
    <w:rsid w:val="00A47541"/>
    <w:rsid w:val="00A50A55"/>
    <w:rsid w:val="00A6740E"/>
    <w:rsid w:val="00A7329E"/>
    <w:rsid w:val="00A7443C"/>
    <w:rsid w:val="00A90F10"/>
    <w:rsid w:val="00A93855"/>
    <w:rsid w:val="00A9745C"/>
    <w:rsid w:val="00A976DB"/>
    <w:rsid w:val="00AA1FD7"/>
    <w:rsid w:val="00AC3904"/>
    <w:rsid w:val="00AC6E31"/>
    <w:rsid w:val="00AD0BB3"/>
    <w:rsid w:val="00AD3CC4"/>
    <w:rsid w:val="00AD6E86"/>
    <w:rsid w:val="00AE1E4C"/>
    <w:rsid w:val="00AE3711"/>
    <w:rsid w:val="00AF4168"/>
    <w:rsid w:val="00AF6FCD"/>
    <w:rsid w:val="00B0132C"/>
    <w:rsid w:val="00B07BD9"/>
    <w:rsid w:val="00B1175A"/>
    <w:rsid w:val="00B144F6"/>
    <w:rsid w:val="00B17BC4"/>
    <w:rsid w:val="00B2576C"/>
    <w:rsid w:val="00B2634C"/>
    <w:rsid w:val="00B32C4C"/>
    <w:rsid w:val="00B46CD6"/>
    <w:rsid w:val="00B47BC8"/>
    <w:rsid w:val="00B50ED7"/>
    <w:rsid w:val="00B53159"/>
    <w:rsid w:val="00B55066"/>
    <w:rsid w:val="00B56D73"/>
    <w:rsid w:val="00B6198B"/>
    <w:rsid w:val="00B62784"/>
    <w:rsid w:val="00B944AD"/>
    <w:rsid w:val="00B9772B"/>
    <w:rsid w:val="00BA2480"/>
    <w:rsid w:val="00BB3DE4"/>
    <w:rsid w:val="00BB7077"/>
    <w:rsid w:val="00BC402E"/>
    <w:rsid w:val="00BE0CDA"/>
    <w:rsid w:val="00BE21C2"/>
    <w:rsid w:val="00BF565C"/>
    <w:rsid w:val="00C0668D"/>
    <w:rsid w:val="00C20947"/>
    <w:rsid w:val="00C2157C"/>
    <w:rsid w:val="00C251ED"/>
    <w:rsid w:val="00C30974"/>
    <w:rsid w:val="00C42435"/>
    <w:rsid w:val="00C44F89"/>
    <w:rsid w:val="00C509AB"/>
    <w:rsid w:val="00C578F5"/>
    <w:rsid w:val="00C656BF"/>
    <w:rsid w:val="00C67BEE"/>
    <w:rsid w:val="00C70F0C"/>
    <w:rsid w:val="00C82A29"/>
    <w:rsid w:val="00C92DBC"/>
    <w:rsid w:val="00C94B2D"/>
    <w:rsid w:val="00CA1232"/>
    <w:rsid w:val="00CA429E"/>
    <w:rsid w:val="00CA4D9E"/>
    <w:rsid w:val="00CB1D7E"/>
    <w:rsid w:val="00CC6253"/>
    <w:rsid w:val="00CE51F7"/>
    <w:rsid w:val="00CF1503"/>
    <w:rsid w:val="00CF32F4"/>
    <w:rsid w:val="00CF67CC"/>
    <w:rsid w:val="00D00998"/>
    <w:rsid w:val="00D053ED"/>
    <w:rsid w:val="00D21656"/>
    <w:rsid w:val="00D21D29"/>
    <w:rsid w:val="00D306C2"/>
    <w:rsid w:val="00D32CC2"/>
    <w:rsid w:val="00D410F6"/>
    <w:rsid w:val="00D53FD5"/>
    <w:rsid w:val="00D56F3D"/>
    <w:rsid w:val="00D612AD"/>
    <w:rsid w:val="00D644BB"/>
    <w:rsid w:val="00D778FC"/>
    <w:rsid w:val="00D8128A"/>
    <w:rsid w:val="00D8515E"/>
    <w:rsid w:val="00D96160"/>
    <w:rsid w:val="00DA1920"/>
    <w:rsid w:val="00DA2B5C"/>
    <w:rsid w:val="00DB288A"/>
    <w:rsid w:val="00DB3D5F"/>
    <w:rsid w:val="00DC2030"/>
    <w:rsid w:val="00DD335D"/>
    <w:rsid w:val="00DD36D4"/>
    <w:rsid w:val="00DD45F5"/>
    <w:rsid w:val="00DD4B99"/>
    <w:rsid w:val="00DD6530"/>
    <w:rsid w:val="00DF5796"/>
    <w:rsid w:val="00DF63D6"/>
    <w:rsid w:val="00E055CE"/>
    <w:rsid w:val="00E107E4"/>
    <w:rsid w:val="00E1478A"/>
    <w:rsid w:val="00E269D2"/>
    <w:rsid w:val="00E3489E"/>
    <w:rsid w:val="00E35215"/>
    <w:rsid w:val="00E3753C"/>
    <w:rsid w:val="00E67E99"/>
    <w:rsid w:val="00E725BD"/>
    <w:rsid w:val="00E76601"/>
    <w:rsid w:val="00E80FBC"/>
    <w:rsid w:val="00E961EC"/>
    <w:rsid w:val="00EC3541"/>
    <w:rsid w:val="00EF3161"/>
    <w:rsid w:val="00F033DB"/>
    <w:rsid w:val="00F12AD7"/>
    <w:rsid w:val="00F23D13"/>
    <w:rsid w:val="00F54A36"/>
    <w:rsid w:val="00F54B8E"/>
    <w:rsid w:val="00F75E6C"/>
    <w:rsid w:val="00F77EB7"/>
    <w:rsid w:val="00F83BD4"/>
    <w:rsid w:val="00F86F63"/>
    <w:rsid w:val="00F907EB"/>
    <w:rsid w:val="00F95983"/>
    <w:rsid w:val="00FE4159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C713A"/>
  <w15:docId w15:val="{B9A2D3C9-E55C-4126-A506-9960537F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37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outline">
    <w:name w:val="Blue outline"/>
    <w:basedOn w:val="Normal"/>
    <w:link w:val="BlueoutlineChar"/>
    <w:qFormat/>
    <w:rsid w:val="00903937"/>
    <w:pPr>
      <w:ind w:left="4320" w:firstLine="720"/>
    </w:pPr>
    <w:rPr>
      <w:b/>
      <w:caps/>
      <w:outline/>
      <w:color w:val="1F497D" w:themeColor="text2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lueoutlineChar">
    <w:name w:val="Blue outline Char"/>
    <w:basedOn w:val="DefaultParagraphFont"/>
    <w:link w:val="Blueoutline"/>
    <w:rsid w:val="00903937"/>
    <w:rPr>
      <w:b/>
      <w:caps/>
      <w:outline/>
      <w:color w:val="1F497D" w:themeColor="text2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  <w:style w:type="paragraph" w:styleId="ListParagraph">
    <w:name w:val="List Paragraph"/>
    <w:basedOn w:val="Normal"/>
    <w:uiPriority w:val="34"/>
    <w:qFormat/>
    <w:rsid w:val="00D053ED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77"/>
  </w:style>
  <w:style w:type="paragraph" w:styleId="Footer">
    <w:name w:val="footer"/>
    <w:basedOn w:val="Normal"/>
    <w:link w:val="FooterChar"/>
    <w:uiPriority w:val="99"/>
    <w:unhideWhenUsed/>
    <w:rsid w:val="0014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77"/>
  </w:style>
  <w:style w:type="paragraph" w:styleId="PlainText">
    <w:name w:val="Plain Text"/>
    <w:basedOn w:val="Normal"/>
    <w:link w:val="PlainTextChar"/>
    <w:uiPriority w:val="99"/>
    <w:semiHidden/>
    <w:unhideWhenUsed/>
    <w:rsid w:val="00117AAC"/>
    <w:pPr>
      <w:spacing w:after="0" w:line="240" w:lineRule="auto"/>
      <w:ind w:lef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AA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F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\AppData\Roaming\Microsoft\Templates\Professional%20Memo%20blue%20s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 blue sky.dotx</Template>
  <TotalTime>2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Lori Schmautz</cp:lastModifiedBy>
  <cp:revision>2</cp:revision>
  <cp:lastPrinted>2019-05-02T16:47:00Z</cp:lastPrinted>
  <dcterms:created xsi:type="dcterms:W3CDTF">2020-10-07T19:40:00Z</dcterms:created>
  <dcterms:modified xsi:type="dcterms:W3CDTF">2020-10-07T19:40:00Z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TC300000801033</vt:lpwstr>
  </property>
</Properties>
</file>